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9F19C" w14:textId="1018EEE4" w:rsidR="00D761E3" w:rsidRPr="00B903C5" w:rsidRDefault="00F7499A" w:rsidP="00DC5B59">
      <w:pPr>
        <w:pStyle w:val="MailingInstructions"/>
        <w:rPr>
          <w:b w:val="0"/>
          <w:color w:val="E4002B"/>
          <w:sz w:val="26"/>
          <w:szCs w:val="26"/>
          <w:lang w:val="en-US"/>
        </w:rPr>
      </w:pPr>
      <w:r w:rsidRPr="00B903C5">
        <w:rPr>
          <w:b w:val="0"/>
          <w:color w:val="E4002B"/>
          <w:sz w:val="26"/>
          <w:szCs w:val="26"/>
          <w:lang w:val="en-US"/>
        </w:rPr>
        <w:t xml:space="preserve">Velocite Planning </w:t>
      </w:r>
      <w:r w:rsidRPr="00B903C5">
        <w:rPr>
          <w:rStyle w:val="Heading1Char"/>
          <w:b w:val="0"/>
          <w:bCs/>
          <w:sz w:val="26"/>
          <w:szCs w:val="26"/>
        </w:rPr>
        <w:t>Template</w:t>
      </w:r>
      <w:r w:rsidR="00CA676E" w:rsidRPr="00B903C5">
        <w:rPr>
          <w:rStyle w:val="Heading1Char"/>
          <w:b w:val="0"/>
          <w:bCs/>
          <w:sz w:val="26"/>
          <w:szCs w:val="26"/>
        </w:rPr>
        <w:t xml:space="preserve"> - </w:t>
      </w:r>
      <w:r w:rsidR="00B903C5" w:rsidRPr="00B903C5">
        <w:rPr>
          <w:rStyle w:val="Heading1Char"/>
          <w:b w:val="0"/>
          <w:bCs/>
          <w:sz w:val="26"/>
          <w:szCs w:val="26"/>
        </w:rPr>
        <w:t>Restructure/Reorganise/Reshape/Resize</w:t>
      </w:r>
    </w:p>
    <w:p w14:paraId="1DB829B4" w14:textId="77777777" w:rsidR="00F7499A" w:rsidRDefault="00F7499A" w:rsidP="00DC5B59">
      <w:pPr>
        <w:pStyle w:val="MailingInstructions"/>
        <w:rPr>
          <w:b w:val="0"/>
          <w:color w:val="E4002B"/>
          <w:sz w:val="26"/>
          <w:szCs w:val="2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8"/>
        <w:gridCol w:w="5099"/>
        <w:gridCol w:w="5099"/>
      </w:tblGrid>
      <w:tr w:rsidR="00F7499A" w14:paraId="26F57F7F" w14:textId="77777777" w:rsidTr="00F7499A">
        <w:trPr>
          <w:trHeight w:val="395"/>
        </w:trPr>
        <w:tc>
          <w:tcPr>
            <w:tcW w:w="3718" w:type="dxa"/>
            <w:shd w:val="clear" w:color="auto" w:fill="FF0000"/>
          </w:tcPr>
          <w:p w14:paraId="215BD30B" w14:textId="4FF13745" w:rsidR="00F7499A" w:rsidRPr="00F7499A" w:rsidRDefault="00F7499A" w:rsidP="00F7499A">
            <w:pPr>
              <w:pStyle w:val="Heading2"/>
              <w:rPr>
                <w:color w:val="FFFFFF" w:themeColor="background1"/>
              </w:rPr>
            </w:pPr>
            <w:r w:rsidRPr="00F7499A">
              <w:rPr>
                <w:color w:val="FFFFFF" w:themeColor="background1"/>
              </w:rPr>
              <w:t>Area of Business</w:t>
            </w:r>
          </w:p>
        </w:tc>
        <w:tc>
          <w:tcPr>
            <w:tcW w:w="5099" w:type="dxa"/>
            <w:shd w:val="clear" w:color="auto" w:fill="FF0000"/>
          </w:tcPr>
          <w:p w14:paraId="5ABC03FE" w14:textId="455254F0" w:rsidR="00F7499A" w:rsidRPr="00F7499A" w:rsidRDefault="00F7499A" w:rsidP="00F7499A">
            <w:pPr>
              <w:pStyle w:val="Heading2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Issue</w:t>
            </w:r>
            <w:r w:rsidR="00C90CFD">
              <w:rPr>
                <w:color w:val="FFFFFF" w:themeColor="background1"/>
              </w:rPr>
              <w:t xml:space="preserve">/Opportunity </w:t>
            </w:r>
          </w:p>
        </w:tc>
        <w:tc>
          <w:tcPr>
            <w:tcW w:w="5099" w:type="dxa"/>
            <w:shd w:val="clear" w:color="auto" w:fill="FF0000"/>
          </w:tcPr>
          <w:p w14:paraId="79F20D8C" w14:textId="6C3AF99D" w:rsidR="00F7499A" w:rsidRPr="00F7499A" w:rsidRDefault="00F7499A" w:rsidP="00F7499A">
            <w:pPr>
              <w:pStyle w:val="Heading2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Response</w:t>
            </w:r>
          </w:p>
        </w:tc>
      </w:tr>
      <w:tr w:rsidR="00F7499A" w14:paraId="68CC5905" w14:textId="77777777" w:rsidTr="00F7499A">
        <w:trPr>
          <w:trHeight w:val="267"/>
        </w:trPr>
        <w:tc>
          <w:tcPr>
            <w:tcW w:w="3718" w:type="dxa"/>
          </w:tcPr>
          <w:p w14:paraId="6BC12F25" w14:textId="77777777" w:rsidR="00F7499A" w:rsidRPr="00316691" w:rsidRDefault="001B45A7" w:rsidP="00F7499A">
            <w:pPr>
              <w:rPr>
                <w:b/>
                <w:bCs/>
              </w:rPr>
            </w:pPr>
            <w:r w:rsidRPr="00316691">
              <w:rPr>
                <w:b/>
                <w:bCs/>
              </w:rPr>
              <w:t>Employees</w:t>
            </w:r>
          </w:p>
          <w:p w14:paraId="22450EB3" w14:textId="77777777" w:rsidR="00316691" w:rsidRPr="00316691" w:rsidRDefault="00316691" w:rsidP="00F7499A">
            <w:pPr>
              <w:rPr>
                <w:b/>
                <w:bCs/>
              </w:rPr>
            </w:pPr>
          </w:p>
          <w:p w14:paraId="47CFFF3B" w14:textId="77777777" w:rsidR="00316691" w:rsidRDefault="00316691" w:rsidP="00F7499A">
            <w:pPr>
              <w:rPr>
                <w:b/>
                <w:bCs/>
              </w:rPr>
            </w:pPr>
          </w:p>
          <w:p w14:paraId="3328EAD4" w14:textId="537EF028" w:rsidR="00E36C7D" w:rsidRPr="00316691" w:rsidRDefault="00E36C7D" w:rsidP="00F7499A">
            <w:pPr>
              <w:rPr>
                <w:b/>
                <w:bCs/>
              </w:rPr>
            </w:pPr>
          </w:p>
        </w:tc>
        <w:tc>
          <w:tcPr>
            <w:tcW w:w="5099" w:type="dxa"/>
          </w:tcPr>
          <w:p w14:paraId="43C589A1" w14:textId="77777777" w:rsidR="00F7499A" w:rsidRDefault="00F7499A" w:rsidP="00F7499A"/>
        </w:tc>
        <w:tc>
          <w:tcPr>
            <w:tcW w:w="5099" w:type="dxa"/>
          </w:tcPr>
          <w:p w14:paraId="0C3DAB53" w14:textId="77777777" w:rsidR="00F7499A" w:rsidRDefault="00F7499A" w:rsidP="00F7499A"/>
        </w:tc>
      </w:tr>
      <w:tr w:rsidR="00F7499A" w14:paraId="4124AFA8" w14:textId="77777777" w:rsidTr="00F7499A">
        <w:trPr>
          <w:trHeight w:val="267"/>
        </w:trPr>
        <w:tc>
          <w:tcPr>
            <w:tcW w:w="3718" w:type="dxa"/>
          </w:tcPr>
          <w:p w14:paraId="2C3B6F0B" w14:textId="77777777" w:rsidR="00F7499A" w:rsidRPr="00316691" w:rsidRDefault="001B45A7" w:rsidP="00F7499A">
            <w:pPr>
              <w:rPr>
                <w:b/>
                <w:bCs/>
              </w:rPr>
            </w:pPr>
            <w:r w:rsidRPr="00316691">
              <w:rPr>
                <w:b/>
                <w:bCs/>
              </w:rPr>
              <w:t>Suppliers</w:t>
            </w:r>
          </w:p>
          <w:p w14:paraId="03698799" w14:textId="77777777" w:rsidR="00316691" w:rsidRPr="00316691" w:rsidRDefault="00316691" w:rsidP="00F7499A">
            <w:pPr>
              <w:rPr>
                <w:b/>
                <w:bCs/>
              </w:rPr>
            </w:pPr>
          </w:p>
          <w:p w14:paraId="5AABCBCD" w14:textId="77777777" w:rsidR="00316691" w:rsidRDefault="00316691" w:rsidP="00F7499A">
            <w:pPr>
              <w:rPr>
                <w:b/>
                <w:bCs/>
              </w:rPr>
            </w:pPr>
          </w:p>
          <w:p w14:paraId="027FF21B" w14:textId="117F45F7" w:rsidR="00E36C7D" w:rsidRPr="00316691" w:rsidRDefault="00E36C7D" w:rsidP="00F7499A">
            <w:pPr>
              <w:rPr>
                <w:b/>
                <w:bCs/>
              </w:rPr>
            </w:pPr>
          </w:p>
        </w:tc>
        <w:tc>
          <w:tcPr>
            <w:tcW w:w="5099" w:type="dxa"/>
          </w:tcPr>
          <w:p w14:paraId="0177AEC2" w14:textId="77777777" w:rsidR="00F7499A" w:rsidRDefault="00F7499A" w:rsidP="00F7499A"/>
        </w:tc>
        <w:tc>
          <w:tcPr>
            <w:tcW w:w="5099" w:type="dxa"/>
          </w:tcPr>
          <w:p w14:paraId="6777FDC0" w14:textId="77777777" w:rsidR="00F7499A" w:rsidRDefault="00F7499A" w:rsidP="00F7499A"/>
        </w:tc>
      </w:tr>
      <w:tr w:rsidR="00F7499A" w14:paraId="1D1C43C8" w14:textId="77777777" w:rsidTr="00F7499A">
        <w:trPr>
          <w:trHeight w:val="267"/>
        </w:trPr>
        <w:tc>
          <w:tcPr>
            <w:tcW w:w="3718" w:type="dxa"/>
          </w:tcPr>
          <w:p w14:paraId="115282C7" w14:textId="77777777" w:rsidR="00F7499A" w:rsidRPr="00316691" w:rsidRDefault="001B45A7" w:rsidP="00F7499A">
            <w:pPr>
              <w:rPr>
                <w:b/>
                <w:bCs/>
              </w:rPr>
            </w:pPr>
            <w:r w:rsidRPr="00316691">
              <w:rPr>
                <w:b/>
                <w:bCs/>
              </w:rPr>
              <w:t>Customers</w:t>
            </w:r>
          </w:p>
          <w:p w14:paraId="4D61771E" w14:textId="77777777" w:rsidR="00316691" w:rsidRPr="00316691" w:rsidRDefault="00316691" w:rsidP="00F7499A">
            <w:pPr>
              <w:rPr>
                <w:b/>
                <w:bCs/>
              </w:rPr>
            </w:pPr>
          </w:p>
          <w:p w14:paraId="6F42BA3D" w14:textId="77777777" w:rsidR="00316691" w:rsidRDefault="00316691" w:rsidP="00F7499A">
            <w:pPr>
              <w:rPr>
                <w:b/>
                <w:bCs/>
              </w:rPr>
            </w:pPr>
          </w:p>
          <w:p w14:paraId="37738BDC" w14:textId="0BB664B9" w:rsidR="00E36C7D" w:rsidRPr="00316691" w:rsidRDefault="00E36C7D" w:rsidP="00F7499A">
            <w:pPr>
              <w:rPr>
                <w:b/>
                <w:bCs/>
              </w:rPr>
            </w:pPr>
          </w:p>
        </w:tc>
        <w:tc>
          <w:tcPr>
            <w:tcW w:w="5099" w:type="dxa"/>
          </w:tcPr>
          <w:p w14:paraId="66C95554" w14:textId="77777777" w:rsidR="00F7499A" w:rsidRDefault="00F7499A" w:rsidP="00F7499A"/>
        </w:tc>
        <w:tc>
          <w:tcPr>
            <w:tcW w:w="5099" w:type="dxa"/>
          </w:tcPr>
          <w:p w14:paraId="54DB729F" w14:textId="77777777" w:rsidR="00F7499A" w:rsidRDefault="00F7499A" w:rsidP="00F7499A"/>
        </w:tc>
      </w:tr>
      <w:tr w:rsidR="00F7499A" w14:paraId="623D06FA" w14:textId="77777777" w:rsidTr="00F7499A">
        <w:trPr>
          <w:trHeight w:val="280"/>
        </w:trPr>
        <w:tc>
          <w:tcPr>
            <w:tcW w:w="3718" w:type="dxa"/>
          </w:tcPr>
          <w:p w14:paraId="033527D8" w14:textId="77777777" w:rsidR="00F7499A" w:rsidRPr="00316691" w:rsidRDefault="001B45A7" w:rsidP="00F7499A">
            <w:pPr>
              <w:rPr>
                <w:b/>
                <w:bCs/>
              </w:rPr>
            </w:pPr>
            <w:r w:rsidRPr="00316691">
              <w:rPr>
                <w:b/>
                <w:bCs/>
              </w:rPr>
              <w:t>Revenue Streams</w:t>
            </w:r>
          </w:p>
          <w:p w14:paraId="071E3BC6" w14:textId="77777777" w:rsidR="00316691" w:rsidRPr="00316691" w:rsidRDefault="00316691" w:rsidP="00F7499A">
            <w:pPr>
              <w:rPr>
                <w:b/>
                <w:bCs/>
              </w:rPr>
            </w:pPr>
          </w:p>
          <w:p w14:paraId="1B6876AF" w14:textId="77777777" w:rsidR="00316691" w:rsidRDefault="00316691" w:rsidP="00F7499A">
            <w:pPr>
              <w:rPr>
                <w:b/>
                <w:bCs/>
              </w:rPr>
            </w:pPr>
          </w:p>
          <w:p w14:paraId="60610468" w14:textId="6DEF965E" w:rsidR="00E36C7D" w:rsidRPr="00316691" w:rsidRDefault="00E36C7D" w:rsidP="00F7499A">
            <w:pPr>
              <w:rPr>
                <w:b/>
                <w:bCs/>
              </w:rPr>
            </w:pPr>
          </w:p>
        </w:tc>
        <w:tc>
          <w:tcPr>
            <w:tcW w:w="5099" w:type="dxa"/>
          </w:tcPr>
          <w:p w14:paraId="04F2F5D5" w14:textId="77777777" w:rsidR="00F7499A" w:rsidRDefault="00F7499A" w:rsidP="00F7499A"/>
        </w:tc>
        <w:tc>
          <w:tcPr>
            <w:tcW w:w="5099" w:type="dxa"/>
          </w:tcPr>
          <w:p w14:paraId="77CD9D01" w14:textId="77777777" w:rsidR="00F7499A" w:rsidRDefault="00F7499A" w:rsidP="00F7499A"/>
        </w:tc>
      </w:tr>
      <w:tr w:rsidR="00F7499A" w14:paraId="7E4F344A" w14:textId="77777777" w:rsidTr="00F7499A">
        <w:trPr>
          <w:trHeight w:val="267"/>
        </w:trPr>
        <w:tc>
          <w:tcPr>
            <w:tcW w:w="3718" w:type="dxa"/>
          </w:tcPr>
          <w:p w14:paraId="2F7C0DC0" w14:textId="19830C63" w:rsidR="00F7499A" w:rsidRPr="00316691" w:rsidRDefault="001B45A7" w:rsidP="00F7499A">
            <w:pPr>
              <w:rPr>
                <w:b/>
                <w:bCs/>
              </w:rPr>
            </w:pPr>
            <w:r w:rsidRPr="00316691">
              <w:rPr>
                <w:b/>
                <w:bCs/>
              </w:rPr>
              <w:t xml:space="preserve">Channels to </w:t>
            </w:r>
            <w:r w:rsidR="00E36C7D">
              <w:rPr>
                <w:b/>
                <w:bCs/>
              </w:rPr>
              <w:t>M</w:t>
            </w:r>
            <w:r w:rsidRPr="00316691">
              <w:rPr>
                <w:b/>
                <w:bCs/>
              </w:rPr>
              <w:t>arket</w:t>
            </w:r>
          </w:p>
          <w:p w14:paraId="351E0A15" w14:textId="77777777" w:rsidR="00316691" w:rsidRPr="00316691" w:rsidRDefault="00316691" w:rsidP="00F7499A">
            <w:pPr>
              <w:rPr>
                <w:b/>
                <w:bCs/>
              </w:rPr>
            </w:pPr>
          </w:p>
          <w:p w14:paraId="6CB48CB4" w14:textId="77777777" w:rsidR="00316691" w:rsidRDefault="00316691" w:rsidP="00F7499A">
            <w:pPr>
              <w:rPr>
                <w:b/>
                <w:bCs/>
              </w:rPr>
            </w:pPr>
          </w:p>
          <w:p w14:paraId="5A418B2C" w14:textId="119DC5A9" w:rsidR="00E36C7D" w:rsidRPr="00316691" w:rsidRDefault="00E36C7D" w:rsidP="00F7499A">
            <w:pPr>
              <w:rPr>
                <w:b/>
                <w:bCs/>
              </w:rPr>
            </w:pPr>
          </w:p>
        </w:tc>
        <w:tc>
          <w:tcPr>
            <w:tcW w:w="5099" w:type="dxa"/>
          </w:tcPr>
          <w:p w14:paraId="1F84F579" w14:textId="77777777" w:rsidR="00F7499A" w:rsidRDefault="00F7499A" w:rsidP="00F7499A"/>
        </w:tc>
        <w:tc>
          <w:tcPr>
            <w:tcW w:w="5099" w:type="dxa"/>
          </w:tcPr>
          <w:p w14:paraId="4AC9D84E" w14:textId="77777777" w:rsidR="00F7499A" w:rsidRDefault="00F7499A" w:rsidP="00F7499A"/>
        </w:tc>
      </w:tr>
      <w:tr w:rsidR="00F7499A" w14:paraId="1BFF38CB" w14:textId="77777777" w:rsidTr="00F7499A">
        <w:trPr>
          <w:trHeight w:val="267"/>
        </w:trPr>
        <w:tc>
          <w:tcPr>
            <w:tcW w:w="3718" w:type="dxa"/>
          </w:tcPr>
          <w:p w14:paraId="28E57D13" w14:textId="77777777" w:rsidR="00F7499A" w:rsidRPr="00316691" w:rsidRDefault="001B45A7" w:rsidP="00F7499A">
            <w:pPr>
              <w:rPr>
                <w:b/>
                <w:bCs/>
              </w:rPr>
            </w:pPr>
            <w:r w:rsidRPr="00316691">
              <w:rPr>
                <w:b/>
                <w:bCs/>
              </w:rPr>
              <w:t>Key partners</w:t>
            </w:r>
          </w:p>
          <w:p w14:paraId="10EF17A1" w14:textId="77777777" w:rsidR="00316691" w:rsidRPr="00316691" w:rsidRDefault="00316691" w:rsidP="00F7499A">
            <w:pPr>
              <w:rPr>
                <w:b/>
                <w:bCs/>
              </w:rPr>
            </w:pPr>
          </w:p>
          <w:p w14:paraId="7F24CC54" w14:textId="77777777" w:rsidR="00316691" w:rsidRDefault="00316691" w:rsidP="00F7499A">
            <w:pPr>
              <w:rPr>
                <w:b/>
                <w:bCs/>
              </w:rPr>
            </w:pPr>
          </w:p>
          <w:p w14:paraId="3F95F8D6" w14:textId="6586CAF3" w:rsidR="00E36C7D" w:rsidRPr="00316691" w:rsidRDefault="00E36C7D" w:rsidP="00F7499A">
            <w:pPr>
              <w:rPr>
                <w:b/>
                <w:bCs/>
              </w:rPr>
            </w:pPr>
          </w:p>
        </w:tc>
        <w:tc>
          <w:tcPr>
            <w:tcW w:w="5099" w:type="dxa"/>
          </w:tcPr>
          <w:p w14:paraId="7778109E" w14:textId="77777777" w:rsidR="00F7499A" w:rsidRDefault="00F7499A" w:rsidP="00F7499A"/>
        </w:tc>
        <w:tc>
          <w:tcPr>
            <w:tcW w:w="5099" w:type="dxa"/>
          </w:tcPr>
          <w:p w14:paraId="5422664C" w14:textId="77777777" w:rsidR="00F7499A" w:rsidRDefault="00F7499A" w:rsidP="00F7499A"/>
        </w:tc>
      </w:tr>
      <w:tr w:rsidR="00F7499A" w14:paraId="2C7BEDF4" w14:textId="77777777" w:rsidTr="00F7499A">
        <w:trPr>
          <w:trHeight w:val="267"/>
        </w:trPr>
        <w:tc>
          <w:tcPr>
            <w:tcW w:w="3718" w:type="dxa"/>
          </w:tcPr>
          <w:p w14:paraId="6925398E" w14:textId="401CC814" w:rsidR="00F7499A" w:rsidRPr="00316691" w:rsidRDefault="001B45A7" w:rsidP="00F7499A">
            <w:pPr>
              <w:rPr>
                <w:b/>
                <w:bCs/>
              </w:rPr>
            </w:pPr>
            <w:r w:rsidRPr="00316691">
              <w:rPr>
                <w:b/>
                <w:bCs/>
              </w:rPr>
              <w:t xml:space="preserve">Plant and </w:t>
            </w:r>
            <w:r w:rsidR="00E36C7D">
              <w:rPr>
                <w:b/>
                <w:bCs/>
              </w:rPr>
              <w:t>E</w:t>
            </w:r>
            <w:r w:rsidRPr="00316691">
              <w:rPr>
                <w:b/>
                <w:bCs/>
              </w:rPr>
              <w:t>quipment</w:t>
            </w:r>
          </w:p>
          <w:p w14:paraId="18A95A69" w14:textId="77777777" w:rsidR="00316691" w:rsidRPr="00316691" w:rsidRDefault="00316691" w:rsidP="00F7499A">
            <w:pPr>
              <w:rPr>
                <w:b/>
                <w:bCs/>
              </w:rPr>
            </w:pPr>
          </w:p>
          <w:p w14:paraId="6EE814AA" w14:textId="77777777" w:rsidR="00316691" w:rsidRDefault="00316691" w:rsidP="00F7499A">
            <w:pPr>
              <w:rPr>
                <w:b/>
                <w:bCs/>
              </w:rPr>
            </w:pPr>
          </w:p>
          <w:p w14:paraId="2932908D" w14:textId="41BF9C9D" w:rsidR="00E36C7D" w:rsidRPr="00316691" w:rsidRDefault="00E36C7D" w:rsidP="00F7499A">
            <w:pPr>
              <w:rPr>
                <w:b/>
                <w:bCs/>
              </w:rPr>
            </w:pPr>
          </w:p>
        </w:tc>
        <w:tc>
          <w:tcPr>
            <w:tcW w:w="5099" w:type="dxa"/>
          </w:tcPr>
          <w:p w14:paraId="13E02BAB" w14:textId="77777777" w:rsidR="00F7499A" w:rsidRDefault="00F7499A" w:rsidP="00F7499A"/>
        </w:tc>
        <w:tc>
          <w:tcPr>
            <w:tcW w:w="5099" w:type="dxa"/>
          </w:tcPr>
          <w:p w14:paraId="19F80CAD" w14:textId="77777777" w:rsidR="00F7499A" w:rsidRDefault="00F7499A" w:rsidP="00F7499A"/>
        </w:tc>
      </w:tr>
      <w:tr w:rsidR="001B45A7" w14:paraId="0D28499E" w14:textId="77777777" w:rsidTr="00F7499A">
        <w:trPr>
          <w:trHeight w:val="267"/>
        </w:trPr>
        <w:tc>
          <w:tcPr>
            <w:tcW w:w="3718" w:type="dxa"/>
          </w:tcPr>
          <w:p w14:paraId="3728E4C3" w14:textId="68A9CD82" w:rsidR="001B45A7" w:rsidRPr="00316691" w:rsidRDefault="001B45A7" w:rsidP="00F7499A">
            <w:pPr>
              <w:rPr>
                <w:b/>
                <w:bCs/>
              </w:rPr>
            </w:pPr>
            <w:r w:rsidRPr="00316691">
              <w:rPr>
                <w:b/>
                <w:bCs/>
              </w:rPr>
              <w:t>Technology/</w:t>
            </w:r>
            <w:r w:rsidR="00E36C7D">
              <w:rPr>
                <w:b/>
                <w:bCs/>
              </w:rPr>
              <w:t>S</w:t>
            </w:r>
            <w:r w:rsidRPr="00316691">
              <w:rPr>
                <w:b/>
                <w:bCs/>
              </w:rPr>
              <w:t>oftware</w:t>
            </w:r>
          </w:p>
          <w:p w14:paraId="5317780E" w14:textId="586DB199" w:rsidR="00316691" w:rsidRDefault="00316691" w:rsidP="00F7499A">
            <w:pPr>
              <w:rPr>
                <w:b/>
                <w:bCs/>
              </w:rPr>
            </w:pPr>
          </w:p>
          <w:p w14:paraId="03430D88" w14:textId="77777777" w:rsidR="00E36C7D" w:rsidRPr="00316691" w:rsidRDefault="00E36C7D" w:rsidP="00F7499A">
            <w:pPr>
              <w:rPr>
                <w:b/>
                <w:bCs/>
              </w:rPr>
            </w:pPr>
          </w:p>
          <w:p w14:paraId="22D943BC" w14:textId="77777777" w:rsidR="00316691" w:rsidRDefault="00316691" w:rsidP="00F7499A">
            <w:pPr>
              <w:rPr>
                <w:b/>
                <w:bCs/>
              </w:rPr>
            </w:pPr>
          </w:p>
          <w:p w14:paraId="149A5777" w14:textId="04084610" w:rsidR="00E36C7D" w:rsidRPr="00316691" w:rsidRDefault="00E36C7D" w:rsidP="00F7499A">
            <w:pPr>
              <w:rPr>
                <w:b/>
                <w:bCs/>
              </w:rPr>
            </w:pPr>
          </w:p>
        </w:tc>
        <w:tc>
          <w:tcPr>
            <w:tcW w:w="5099" w:type="dxa"/>
          </w:tcPr>
          <w:p w14:paraId="001A21EA" w14:textId="77777777" w:rsidR="001B45A7" w:rsidRDefault="001B45A7" w:rsidP="00F7499A"/>
        </w:tc>
        <w:tc>
          <w:tcPr>
            <w:tcW w:w="5099" w:type="dxa"/>
          </w:tcPr>
          <w:p w14:paraId="0593AB89" w14:textId="77777777" w:rsidR="001B45A7" w:rsidRDefault="001B45A7" w:rsidP="00F7499A"/>
        </w:tc>
      </w:tr>
      <w:tr w:rsidR="001B45A7" w14:paraId="6432928D" w14:textId="77777777" w:rsidTr="00F7499A">
        <w:trPr>
          <w:trHeight w:val="267"/>
        </w:trPr>
        <w:tc>
          <w:tcPr>
            <w:tcW w:w="3718" w:type="dxa"/>
          </w:tcPr>
          <w:p w14:paraId="423324E3" w14:textId="77777777" w:rsidR="001B45A7" w:rsidRPr="00316691" w:rsidRDefault="00511413" w:rsidP="00F7499A">
            <w:pPr>
              <w:rPr>
                <w:b/>
                <w:bCs/>
              </w:rPr>
            </w:pPr>
            <w:r w:rsidRPr="00316691">
              <w:rPr>
                <w:b/>
                <w:bCs/>
              </w:rPr>
              <w:lastRenderedPageBreak/>
              <w:t>Premises</w:t>
            </w:r>
          </w:p>
          <w:p w14:paraId="098ED7D6" w14:textId="2C8E1E08" w:rsidR="00316691" w:rsidRDefault="00316691" w:rsidP="00F7499A">
            <w:pPr>
              <w:rPr>
                <w:b/>
                <w:bCs/>
              </w:rPr>
            </w:pPr>
          </w:p>
          <w:p w14:paraId="6322E6D4" w14:textId="77777777" w:rsidR="00E36C7D" w:rsidRPr="00316691" w:rsidRDefault="00E36C7D" w:rsidP="00F7499A">
            <w:pPr>
              <w:rPr>
                <w:b/>
                <w:bCs/>
              </w:rPr>
            </w:pPr>
          </w:p>
          <w:p w14:paraId="5D9CDFA4" w14:textId="3F1AFDFE" w:rsidR="00316691" w:rsidRPr="00316691" w:rsidRDefault="00316691" w:rsidP="00F7499A">
            <w:pPr>
              <w:rPr>
                <w:b/>
                <w:bCs/>
              </w:rPr>
            </w:pPr>
          </w:p>
        </w:tc>
        <w:tc>
          <w:tcPr>
            <w:tcW w:w="5099" w:type="dxa"/>
          </w:tcPr>
          <w:p w14:paraId="663C74CC" w14:textId="77777777" w:rsidR="001B45A7" w:rsidRDefault="001B45A7" w:rsidP="00F7499A"/>
        </w:tc>
        <w:tc>
          <w:tcPr>
            <w:tcW w:w="5099" w:type="dxa"/>
          </w:tcPr>
          <w:p w14:paraId="3859B2F1" w14:textId="77777777" w:rsidR="001B45A7" w:rsidRDefault="001B45A7" w:rsidP="00F7499A"/>
        </w:tc>
      </w:tr>
      <w:tr w:rsidR="001B45A7" w14:paraId="6AB2D15A" w14:textId="77777777" w:rsidTr="00F7499A">
        <w:trPr>
          <w:trHeight w:val="267"/>
        </w:trPr>
        <w:tc>
          <w:tcPr>
            <w:tcW w:w="3718" w:type="dxa"/>
          </w:tcPr>
          <w:p w14:paraId="7FCBC6C0" w14:textId="77777777" w:rsidR="001B45A7" w:rsidRPr="00316691" w:rsidRDefault="00511413" w:rsidP="00F7499A">
            <w:pPr>
              <w:rPr>
                <w:b/>
                <w:bCs/>
              </w:rPr>
            </w:pPr>
            <w:r w:rsidRPr="00316691">
              <w:rPr>
                <w:b/>
                <w:bCs/>
              </w:rPr>
              <w:t>Funding/Finance</w:t>
            </w:r>
          </w:p>
          <w:p w14:paraId="309454B2" w14:textId="77777777" w:rsidR="00316691" w:rsidRPr="00316691" w:rsidRDefault="00316691" w:rsidP="00F7499A">
            <w:pPr>
              <w:rPr>
                <w:b/>
                <w:bCs/>
              </w:rPr>
            </w:pPr>
          </w:p>
          <w:p w14:paraId="53416339" w14:textId="77777777" w:rsidR="00316691" w:rsidRDefault="00316691" w:rsidP="00F7499A">
            <w:pPr>
              <w:rPr>
                <w:b/>
                <w:bCs/>
              </w:rPr>
            </w:pPr>
          </w:p>
          <w:p w14:paraId="032D249C" w14:textId="4CFE4F9F" w:rsidR="00E36C7D" w:rsidRPr="00316691" w:rsidRDefault="00E36C7D" w:rsidP="00F7499A">
            <w:pPr>
              <w:rPr>
                <w:b/>
                <w:bCs/>
              </w:rPr>
            </w:pPr>
          </w:p>
        </w:tc>
        <w:tc>
          <w:tcPr>
            <w:tcW w:w="5099" w:type="dxa"/>
          </w:tcPr>
          <w:p w14:paraId="75E23209" w14:textId="77777777" w:rsidR="001B45A7" w:rsidRDefault="001B45A7" w:rsidP="00F7499A"/>
        </w:tc>
        <w:tc>
          <w:tcPr>
            <w:tcW w:w="5099" w:type="dxa"/>
          </w:tcPr>
          <w:p w14:paraId="01A67A69" w14:textId="77777777" w:rsidR="001B45A7" w:rsidRDefault="001B45A7" w:rsidP="00F7499A"/>
        </w:tc>
      </w:tr>
      <w:tr w:rsidR="001B45A7" w14:paraId="6B914F44" w14:textId="77777777" w:rsidTr="00F7499A">
        <w:trPr>
          <w:trHeight w:val="267"/>
        </w:trPr>
        <w:tc>
          <w:tcPr>
            <w:tcW w:w="3718" w:type="dxa"/>
          </w:tcPr>
          <w:p w14:paraId="28BFE9B3" w14:textId="77777777" w:rsidR="001B45A7" w:rsidRPr="00316691" w:rsidRDefault="00511413" w:rsidP="00F7499A">
            <w:pPr>
              <w:rPr>
                <w:b/>
                <w:bCs/>
              </w:rPr>
            </w:pPr>
            <w:r w:rsidRPr="00316691">
              <w:rPr>
                <w:b/>
                <w:bCs/>
              </w:rPr>
              <w:t>Health &amp; Safety</w:t>
            </w:r>
          </w:p>
          <w:p w14:paraId="6090664B" w14:textId="77777777" w:rsidR="00316691" w:rsidRPr="00316691" w:rsidRDefault="00316691" w:rsidP="00F7499A">
            <w:pPr>
              <w:rPr>
                <w:b/>
                <w:bCs/>
              </w:rPr>
            </w:pPr>
          </w:p>
          <w:p w14:paraId="210191F7" w14:textId="77777777" w:rsidR="00316691" w:rsidRDefault="00316691" w:rsidP="00F7499A">
            <w:pPr>
              <w:rPr>
                <w:b/>
                <w:bCs/>
              </w:rPr>
            </w:pPr>
          </w:p>
          <w:p w14:paraId="69166746" w14:textId="0E886118" w:rsidR="00E36C7D" w:rsidRPr="00316691" w:rsidRDefault="00E36C7D" w:rsidP="00F7499A">
            <w:pPr>
              <w:rPr>
                <w:b/>
                <w:bCs/>
              </w:rPr>
            </w:pPr>
          </w:p>
        </w:tc>
        <w:tc>
          <w:tcPr>
            <w:tcW w:w="5099" w:type="dxa"/>
          </w:tcPr>
          <w:p w14:paraId="1B84DE38" w14:textId="77777777" w:rsidR="001B45A7" w:rsidRDefault="001B45A7" w:rsidP="00F7499A"/>
        </w:tc>
        <w:tc>
          <w:tcPr>
            <w:tcW w:w="5099" w:type="dxa"/>
          </w:tcPr>
          <w:p w14:paraId="534DD280" w14:textId="77777777" w:rsidR="001B45A7" w:rsidRDefault="001B45A7" w:rsidP="00F7499A"/>
        </w:tc>
      </w:tr>
      <w:tr w:rsidR="001B45A7" w14:paraId="66FD747C" w14:textId="77777777" w:rsidTr="00F7499A">
        <w:trPr>
          <w:trHeight w:val="267"/>
        </w:trPr>
        <w:tc>
          <w:tcPr>
            <w:tcW w:w="3718" w:type="dxa"/>
          </w:tcPr>
          <w:p w14:paraId="0F8C1047" w14:textId="77777777" w:rsidR="001B45A7" w:rsidRPr="00316691" w:rsidRDefault="00316691" w:rsidP="00F7499A">
            <w:pPr>
              <w:rPr>
                <w:b/>
                <w:bCs/>
              </w:rPr>
            </w:pPr>
            <w:r w:rsidRPr="00316691">
              <w:rPr>
                <w:b/>
                <w:bCs/>
              </w:rPr>
              <w:t>Other</w:t>
            </w:r>
          </w:p>
          <w:p w14:paraId="74CBC4AD" w14:textId="77777777" w:rsidR="00316691" w:rsidRPr="00316691" w:rsidRDefault="00316691" w:rsidP="00F7499A">
            <w:pPr>
              <w:rPr>
                <w:b/>
                <w:bCs/>
              </w:rPr>
            </w:pPr>
          </w:p>
          <w:p w14:paraId="1ECF9457" w14:textId="77777777" w:rsidR="00316691" w:rsidRDefault="00316691" w:rsidP="00F7499A">
            <w:pPr>
              <w:rPr>
                <w:b/>
                <w:bCs/>
              </w:rPr>
            </w:pPr>
          </w:p>
          <w:p w14:paraId="409ACA94" w14:textId="544965B4" w:rsidR="00E36C7D" w:rsidRPr="00316691" w:rsidRDefault="00E36C7D" w:rsidP="00F7499A">
            <w:pPr>
              <w:rPr>
                <w:b/>
                <w:bCs/>
              </w:rPr>
            </w:pPr>
          </w:p>
        </w:tc>
        <w:tc>
          <w:tcPr>
            <w:tcW w:w="5099" w:type="dxa"/>
          </w:tcPr>
          <w:p w14:paraId="0D5A78BE" w14:textId="77777777" w:rsidR="001B45A7" w:rsidRDefault="001B45A7" w:rsidP="00F7499A"/>
        </w:tc>
        <w:tc>
          <w:tcPr>
            <w:tcW w:w="5099" w:type="dxa"/>
          </w:tcPr>
          <w:p w14:paraId="62D6D6DB" w14:textId="77777777" w:rsidR="001B45A7" w:rsidRDefault="001B45A7" w:rsidP="00F7499A"/>
        </w:tc>
      </w:tr>
    </w:tbl>
    <w:p w14:paraId="3023EF8D" w14:textId="77777777" w:rsidR="00F7499A" w:rsidRPr="00F7499A" w:rsidRDefault="00F7499A" w:rsidP="00DC5B59">
      <w:pPr>
        <w:pStyle w:val="MailingInstructions"/>
        <w:rPr>
          <w:b w:val="0"/>
          <w:color w:val="E4002B"/>
          <w:sz w:val="26"/>
          <w:szCs w:val="26"/>
          <w:lang w:val="en-US"/>
        </w:rPr>
      </w:pPr>
    </w:p>
    <w:sectPr w:rsidR="00F7499A" w:rsidRPr="00F7499A" w:rsidSect="00B903C5">
      <w:headerReference w:type="default" r:id="rId11"/>
      <w:footerReference w:type="even" r:id="rId12"/>
      <w:footerReference w:type="default" r:id="rId13"/>
      <w:pgSz w:w="16840" w:h="11900" w:orient="landscape"/>
      <w:pgMar w:top="1560" w:right="1418" w:bottom="843" w:left="1440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AEC76" w14:textId="77777777" w:rsidR="005B63DE" w:rsidRDefault="005B63DE" w:rsidP="0087431D">
      <w:r>
        <w:separator/>
      </w:r>
    </w:p>
  </w:endnote>
  <w:endnote w:type="continuationSeparator" w:id="0">
    <w:p w14:paraId="786EBA4D" w14:textId="77777777" w:rsidR="005B63DE" w:rsidRDefault="005B63DE" w:rsidP="0087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9F47F" w14:textId="77777777" w:rsidR="002270EC" w:rsidRDefault="00C01467">
    <w:pPr>
      <w:pStyle w:val="Footer"/>
    </w:pPr>
    <w:sdt>
      <w:sdtPr>
        <w:id w:val="1525444900"/>
        <w:temporary/>
        <w:showingPlcHdr/>
      </w:sdtPr>
      <w:sdtEndPr/>
      <w:sdtContent>
        <w:r w:rsidR="002270EC">
          <w:t>[Type text]</w:t>
        </w:r>
      </w:sdtContent>
    </w:sdt>
    <w:r w:rsidR="002270EC">
      <w:ptab w:relativeTo="margin" w:alignment="center" w:leader="none"/>
    </w:r>
    <w:sdt>
      <w:sdtPr>
        <w:id w:val="-1124158183"/>
        <w:temporary/>
        <w:showingPlcHdr/>
      </w:sdtPr>
      <w:sdtEndPr/>
      <w:sdtContent>
        <w:r w:rsidR="002270EC">
          <w:t>[Type text]</w:t>
        </w:r>
      </w:sdtContent>
    </w:sdt>
    <w:r w:rsidR="002270EC">
      <w:ptab w:relativeTo="margin" w:alignment="right" w:leader="none"/>
    </w:r>
    <w:sdt>
      <w:sdtPr>
        <w:id w:val="-716893494"/>
        <w:temporary/>
        <w:showingPlcHdr/>
      </w:sdtPr>
      <w:sdtEndPr/>
      <w:sdtContent>
        <w:r w:rsidR="002270EC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6241E" w14:textId="77777777" w:rsidR="00484A17" w:rsidRPr="00484A17" w:rsidRDefault="00484A17" w:rsidP="00484A17">
    <w:pPr>
      <w:rPr>
        <w:rFonts w:eastAsia="Times New Roman" w:cs="Segoe UI"/>
        <w:i/>
        <w:iCs/>
        <w:color w:val="808080" w:themeColor="background1" w:themeShade="80"/>
        <w:sz w:val="16"/>
        <w:szCs w:val="16"/>
        <w:lang w:val="en-NZ" w:eastAsia="en-NZ"/>
      </w:rPr>
    </w:pPr>
    <w:r w:rsidRPr="00484A17">
      <w:rPr>
        <w:rFonts w:eastAsia="Times New Roman" w:cs="Segoe UI"/>
        <w:i/>
        <w:iCs/>
        <w:color w:val="808080" w:themeColor="background1" w:themeShade="80"/>
        <w:sz w:val="16"/>
        <w:szCs w:val="16"/>
        <w:lang w:val="en-NZ" w:eastAsia="en-NZ"/>
      </w:rPr>
      <w:t>This template is provided for business owners to use during COVID-19 and does not constitute professional advice, all business decisions made are the responsibility of yourself as the business owner.</w:t>
    </w:r>
  </w:p>
  <w:p w14:paraId="40447E59" w14:textId="77777777" w:rsidR="00484A17" w:rsidRDefault="00484A17" w:rsidP="00484A17">
    <w:pPr>
      <w:rPr>
        <w:rFonts w:eastAsiaTheme="minorHAnsi"/>
        <w:sz w:val="16"/>
        <w:szCs w:val="16"/>
        <w:lang w:val="en-GB"/>
      </w:rPr>
    </w:pPr>
  </w:p>
  <w:p w14:paraId="4FE52BA7" w14:textId="28A09801" w:rsidR="002270EC" w:rsidRPr="00281F26" w:rsidRDefault="002270EC" w:rsidP="00281F26">
    <w:pPr>
      <w:pStyle w:val="Defaul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752CB" w14:textId="77777777" w:rsidR="005B63DE" w:rsidRDefault="005B63DE" w:rsidP="0087431D">
      <w:r>
        <w:separator/>
      </w:r>
    </w:p>
  </w:footnote>
  <w:footnote w:type="continuationSeparator" w:id="0">
    <w:p w14:paraId="28A6ACC0" w14:textId="77777777" w:rsidR="005B63DE" w:rsidRDefault="005B63DE" w:rsidP="00874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4D8F0" w14:textId="42127079" w:rsidR="00B11FC2" w:rsidRDefault="00DC5B59" w:rsidP="00B11FC2">
    <w:pPr>
      <w:pStyle w:val="Header"/>
      <w:ind w:left="7088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2868E31" wp14:editId="43C86C25">
          <wp:simplePos x="0" y="0"/>
          <wp:positionH relativeFrom="column">
            <wp:posOffset>6640830</wp:posOffset>
          </wp:positionH>
          <wp:positionV relativeFrom="paragraph">
            <wp:posOffset>4775</wp:posOffset>
          </wp:positionV>
          <wp:extent cx="2142490" cy="472440"/>
          <wp:effectExtent l="0" t="0" r="0" b="3810"/>
          <wp:wrapTight wrapText="bothSides">
            <wp:wrapPolygon edited="0">
              <wp:start x="4609" y="0"/>
              <wp:lineTo x="0" y="3484"/>
              <wp:lineTo x="0" y="20903"/>
              <wp:lineTo x="16133" y="20903"/>
              <wp:lineTo x="16325" y="20903"/>
              <wp:lineTo x="20358" y="13935"/>
              <wp:lineTo x="21318" y="11323"/>
              <wp:lineTo x="21318" y="3484"/>
              <wp:lineTo x="11523" y="0"/>
              <wp:lineTo x="4609" y="0"/>
            </wp:wrapPolygon>
          </wp:wrapTight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locit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490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1FC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F84A49" wp14:editId="2498ECC2">
              <wp:simplePos x="0" y="0"/>
              <wp:positionH relativeFrom="column">
                <wp:posOffset>-114300</wp:posOffset>
              </wp:positionH>
              <wp:positionV relativeFrom="paragraph">
                <wp:posOffset>-21590</wp:posOffset>
              </wp:positionV>
              <wp:extent cx="2171700" cy="800100"/>
              <wp:effectExtent l="0" t="0" r="0" b="1270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B9C009" w14:textId="77777777" w:rsidR="00B11FC2" w:rsidRDefault="00B11FC2" w:rsidP="00B11FC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507B6A" wp14:editId="4C9B535F">
                                <wp:extent cx="705485" cy="465209"/>
                                <wp:effectExtent l="0" t="0" r="5715" b="0"/>
                                <wp:docPr id="40" name="Picture 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aanz_logo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06322" cy="46576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F84A49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-9pt;margin-top:-1.7pt;width:171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" filled="f" stroked="f">
              <v:textbox>
                <w:txbxContent>
                  <w:p w14:paraId="02B9C009" w14:textId="77777777" w:rsidR="00B11FC2" w:rsidRDefault="00B11FC2" w:rsidP="00B11FC2">
                    <w:r>
                      <w:rPr>
                        <w:noProof/>
                      </w:rPr>
                      <w:drawing>
                        <wp:inline distT="0" distB="0" distL="0" distR="0" wp14:anchorId="0A507B6A" wp14:editId="4C9B535F">
                          <wp:extent cx="705485" cy="465209"/>
                          <wp:effectExtent l="0" t="0" r="5715" b="0"/>
                          <wp:docPr id="40" name="Picture 4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aanz_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06322" cy="46576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C336439" w14:textId="77777777" w:rsidR="002270EC" w:rsidRPr="00B11FC2" w:rsidRDefault="002270EC" w:rsidP="00B11F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15C9C"/>
    <w:multiLevelType w:val="hybridMultilevel"/>
    <w:tmpl w:val="1F52093C"/>
    <w:lvl w:ilvl="0" w:tplc="1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1F95602D"/>
    <w:multiLevelType w:val="hybridMultilevel"/>
    <w:tmpl w:val="F5CAF504"/>
    <w:lvl w:ilvl="0" w:tplc="1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F74"/>
    <w:rsid w:val="0003491F"/>
    <w:rsid w:val="0011158D"/>
    <w:rsid w:val="00134852"/>
    <w:rsid w:val="001B45A7"/>
    <w:rsid w:val="00225D75"/>
    <w:rsid w:val="002270EC"/>
    <w:rsid w:val="00281F26"/>
    <w:rsid w:val="00316691"/>
    <w:rsid w:val="00320A69"/>
    <w:rsid w:val="00370546"/>
    <w:rsid w:val="00384217"/>
    <w:rsid w:val="003B5918"/>
    <w:rsid w:val="00484A17"/>
    <w:rsid w:val="00511413"/>
    <w:rsid w:val="00521CBD"/>
    <w:rsid w:val="005B63DE"/>
    <w:rsid w:val="005E7533"/>
    <w:rsid w:val="00783573"/>
    <w:rsid w:val="007C60C4"/>
    <w:rsid w:val="007D5979"/>
    <w:rsid w:val="007E5F74"/>
    <w:rsid w:val="00830F90"/>
    <w:rsid w:val="0087431D"/>
    <w:rsid w:val="008C7812"/>
    <w:rsid w:val="00932292"/>
    <w:rsid w:val="009E6B16"/>
    <w:rsid w:val="00B11FC2"/>
    <w:rsid w:val="00B35AF1"/>
    <w:rsid w:val="00B903C5"/>
    <w:rsid w:val="00BB7A95"/>
    <w:rsid w:val="00C90CFD"/>
    <w:rsid w:val="00CA676E"/>
    <w:rsid w:val="00CC4AA3"/>
    <w:rsid w:val="00CC7504"/>
    <w:rsid w:val="00D45D04"/>
    <w:rsid w:val="00D761E3"/>
    <w:rsid w:val="00D91A2F"/>
    <w:rsid w:val="00DC070E"/>
    <w:rsid w:val="00DC5B59"/>
    <w:rsid w:val="00E36C7D"/>
    <w:rsid w:val="00E45A76"/>
    <w:rsid w:val="00EB317E"/>
    <w:rsid w:val="00F7499A"/>
    <w:rsid w:val="00F8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67F2DBE"/>
  <w14:defaultImageDpi w14:val="300"/>
  <w15:docId w15:val="{B324557F-9D74-4915-B552-AB1679A9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F74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5F74"/>
    <w:pPr>
      <w:keepNext/>
      <w:keepLines/>
      <w:spacing w:before="240"/>
      <w:outlineLvl w:val="0"/>
    </w:pPr>
    <w:rPr>
      <w:rFonts w:eastAsiaTheme="majorEastAsia" w:cstheme="majorBidi"/>
      <w:color w:val="ED1C24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5F74"/>
    <w:pPr>
      <w:keepNext/>
      <w:keepLines/>
      <w:spacing w:before="40"/>
      <w:outlineLvl w:val="1"/>
    </w:pPr>
    <w:rPr>
      <w:rFonts w:eastAsiaTheme="majorEastAsia" w:cstheme="majorBidi"/>
      <w:color w:val="5A616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3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31D"/>
  </w:style>
  <w:style w:type="paragraph" w:styleId="Footer">
    <w:name w:val="footer"/>
    <w:basedOn w:val="Normal"/>
    <w:link w:val="FooterChar"/>
    <w:uiPriority w:val="99"/>
    <w:unhideWhenUsed/>
    <w:rsid w:val="008743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31D"/>
  </w:style>
  <w:style w:type="character" w:customStyle="1" w:styleId="A0">
    <w:name w:val="A0"/>
    <w:uiPriority w:val="99"/>
    <w:rsid w:val="0087431D"/>
    <w:rPr>
      <w:rFonts w:cs="Calibri"/>
      <w:color w:val="221E1F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8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852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281F2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odyText">
    <w:name w:val="Body Text"/>
    <w:basedOn w:val="Normal"/>
    <w:link w:val="BodyTextChar"/>
    <w:unhideWhenUsed/>
    <w:qFormat/>
    <w:rsid w:val="007E5F74"/>
    <w:pPr>
      <w:spacing w:after="240" w:line="240" w:lineRule="atLeast"/>
    </w:pPr>
    <w:rPr>
      <w:rFonts w:eastAsiaTheme="minorHAnsi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7E5F74"/>
    <w:rPr>
      <w:rFonts w:ascii="Century Gothic" w:eastAsiaTheme="minorHAnsi" w:hAnsi="Century Gothic"/>
      <w:sz w:val="20"/>
      <w:szCs w:val="20"/>
      <w:lang w:val="en-GB"/>
    </w:rPr>
  </w:style>
  <w:style w:type="paragraph" w:customStyle="1" w:styleId="BodySingle">
    <w:name w:val="Body Single"/>
    <w:basedOn w:val="BodyText"/>
    <w:link w:val="BodySingleChar"/>
    <w:uiPriority w:val="1"/>
    <w:qFormat/>
    <w:rsid w:val="00D761E3"/>
    <w:pPr>
      <w:spacing w:after="0"/>
    </w:pPr>
  </w:style>
  <w:style w:type="character" w:customStyle="1" w:styleId="BodySingleChar">
    <w:name w:val="Body Single Char"/>
    <w:basedOn w:val="BodyTextChar"/>
    <w:link w:val="BodySingle"/>
    <w:uiPriority w:val="1"/>
    <w:rsid w:val="00D761E3"/>
    <w:rPr>
      <w:rFonts w:ascii="Georgia" w:eastAsiaTheme="minorHAnsi" w:hAnsi="Georgia"/>
      <w:sz w:val="20"/>
      <w:szCs w:val="20"/>
      <w:lang w:val="en-GB"/>
    </w:rPr>
  </w:style>
  <w:style w:type="paragraph" w:customStyle="1" w:styleId="MailingInstructions">
    <w:name w:val="Mailing Instructions"/>
    <w:basedOn w:val="BodyText"/>
    <w:rsid w:val="00D761E3"/>
    <w:pPr>
      <w:spacing w:after="0"/>
    </w:pPr>
    <w:rPr>
      <w:b/>
    </w:rPr>
  </w:style>
  <w:style w:type="paragraph" w:customStyle="1" w:styleId="Subject">
    <w:name w:val="Subject"/>
    <w:basedOn w:val="BodySingle"/>
    <w:rsid w:val="00D761E3"/>
    <w:pPr>
      <w:spacing w:before="720" w:after="240"/>
    </w:pPr>
    <w:rPr>
      <w:b/>
      <w:i/>
      <w:sz w:val="24"/>
    </w:rPr>
  </w:style>
  <w:style w:type="paragraph" w:customStyle="1" w:styleId="LetterDate">
    <w:name w:val="Letter Date"/>
    <w:basedOn w:val="BodySingle"/>
    <w:uiPriority w:val="99"/>
    <w:qFormat/>
    <w:rsid w:val="00D761E3"/>
  </w:style>
  <w:style w:type="paragraph" w:customStyle="1" w:styleId="LetterAddressee">
    <w:name w:val="Letter Addressee"/>
    <w:basedOn w:val="BodySingle"/>
    <w:uiPriority w:val="99"/>
    <w:qFormat/>
    <w:rsid w:val="00D761E3"/>
  </w:style>
  <w:style w:type="table" w:styleId="TableGrid">
    <w:name w:val="Table Grid"/>
    <w:basedOn w:val="TableNormal"/>
    <w:uiPriority w:val="59"/>
    <w:rsid w:val="00227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E5F74"/>
    <w:rPr>
      <w:rFonts w:ascii="Century Gothic" w:eastAsiaTheme="majorEastAsia" w:hAnsi="Century Gothic" w:cstheme="majorBidi"/>
      <w:color w:val="ED1C24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E5F74"/>
    <w:rPr>
      <w:rFonts w:ascii="Century Gothic" w:eastAsiaTheme="majorEastAsia" w:hAnsi="Century Gothic" w:cstheme="majorBidi"/>
      <w:color w:val="5A6164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7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Marketing\Templates\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C4B620DF6E446996171AB04973F35" ma:contentTypeVersion="16" ma:contentTypeDescription="Create a new document." ma:contentTypeScope="" ma:versionID="305b000f9a47039caff568a5a7fb9355">
  <xsd:schema xmlns:xsd="http://www.w3.org/2001/XMLSchema" xmlns:xs="http://www.w3.org/2001/XMLSchema" xmlns:p="http://schemas.microsoft.com/office/2006/metadata/properties" xmlns:ns2="f031140f-99ce-42d7-bba3-857885bf00d0" targetNamespace="http://schemas.microsoft.com/office/2006/metadata/properties" ma:root="true" ma:fieldsID="1a226f4ec3624489fb8c27d7292d0ce0" ns2:_="">
    <xsd:import namespace="f031140f-99ce-42d7-bba3-857885bf00d0"/>
    <xsd:element name="properties">
      <xsd:complexType>
        <xsd:sequence>
          <xsd:element name="documentManagement">
            <xsd:complexType>
              <xsd:all>
                <xsd:element ref="ns2:SharedDocumentAccessGuid" minOccurs="0"/>
                <xsd:element ref="ns2:Archived" minOccurs="0"/>
                <xsd:element ref="ns2:MigratedSourceSystemLocation" minOccurs="0"/>
                <xsd:element ref="ns2:JSONPreview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igratedSourceSystemLocationNote" minOccurs="0"/>
                <xsd:element ref="ns2:MigratedSourceSystemLocationNote2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1140f-99ce-42d7-bba3-857885bf00d0" elementFormDefault="qualified">
    <xsd:import namespace="http://schemas.microsoft.com/office/2006/documentManagement/types"/>
    <xsd:import namespace="http://schemas.microsoft.com/office/infopath/2007/PartnerControls"/>
    <xsd:element name="SharedDocumentAccessGuid" ma:index="8" nillable="true" ma:displayName="SharedDocumentAccessGuid" ma:hidden="true" ma:internalName="SharedDocumentAccessGuid">
      <xsd:simpleType>
        <xsd:restriction base="dms:Text"/>
      </xsd:simpleType>
    </xsd:element>
    <xsd:element name="Archived" ma:index="9" nillable="true" ma:displayName="Archived" ma:internalName="Archived">
      <xsd:simpleType>
        <xsd:restriction base="dms:Boolean"/>
      </xsd:simpleType>
    </xsd:element>
    <xsd:element name="MigratedSourceSystemLocation" ma:index="10" nillable="true" ma:displayName="MigratedSourceSystemLocation" ma:hidden="true" ma:internalName="MigratedSourceSystemLocation">
      <xsd:simpleType>
        <xsd:restriction base="dms:Text"/>
      </xsd:simpleType>
    </xsd:element>
    <xsd:element name="JSONPreview" ma:index="11" nillable="true" ma:displayName="JSONPreview" ma:hidden="true" ma:internalName="JSONPreview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igratedSourceSystemLocationNote" ma:index="18" nillable="true" ma:displayName="MigratedSourceSystemLocationNote" ma:hidden="true" ma:internalName="MigratedSourceSystemLocationNote">
      <xsd:simpleType>
        <xsd:restriction base="dms:Note"/>
      </xsd:simpleType>
    </xsd:element>
    <xsd:element name="MigratedSourceSystemLocationNote2" ma:index="19" nillable="true" ma:displayName="MigratedSourceSystemLocationNote2" ma:hidden="true" ma:internalName="MigratedSourceSystemLocationNote2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edSourceSystemLocationNote2 xmlns="f031140f-99ce-42d7-bba3-857885bf00d0" xsi:nil="true"/>
    <SharedDocumentAccessGuid xmlns="f031140f-99ce-42d7-bba3-857885bf00d0" xsi:nil="true"/>
    <Archived xmlns="f031140f-99ce-42d7-bba3-857885bf00d0" xsi:nil="true"/>
    <MigratedSourceSystemLocation xmlns="f031140f-99ce-42d7-bba3-857885bf00d0" xsi:nil="true"/>
    <JSONPreview xmlns="f031140f-99ce-42d7-bba3-857885bf00d0" xsi:nil="true"/>
    <MigratedSourceSystemLocationNote xmlns="f031140f-99ce-42d7-bba3-857885bf00d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42FD74-51DE-4678-B106-1654C4060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1140f-99ce-42d7-bba3-857885bf00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F1BC8A-DA5C-4E93-9FB4-3EA89AB01CC2}">
  <ds:schemaRefs>
    <ds:schemaRef ds:uri="http://purl.org/dc/terms/"/>
    <ds:schemaRef ds:uri="http://schemas.openxmlformats.org/package/2006/metadata/core-properties"/>
    <ds:schemaRef ds:uri="f031140f-99ce-42d7-bba3-857885bf00d0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8F0B8DA-FAF6-4589-B644-A0554B8FDC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555397-1DE3-4AD9-B8D6-20EBEF8DA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1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Anderson</dc:creator>
  <cp:keywords/>
  <dc:description/>
  <cp:lastModifiedBy>Loren Anderson</cp:lastModifiedBy>
  <cp:revision>2</cp:revision>
  <dcterms:created xsi:type="dcterms:W3CDTF">2020-05-24T22:33:00Z</dcterms:created>
  <dcterms:modified xsi:type="dcterms:W3CDTF">2020-05-24T22:33:00Z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0x010100EB0C4B620DF6E446996171AB04973F35</vt:lpwstr>
  </property>
</Properties>
</file>